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FD" w:rsidRDefault="002B00FD" w:rsidP="009E43FC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48"/>
          <w:szCs w:val="48"/>
        </w:rPr>
      </w:pPr>
    </w:p>
    <w:p w:rsidR="002B00FD" w:rsidRPr="00F93BE8" w:rsidRDefault="002B00FD" w:rsidP="008D589A">
      <w:pPr>
        <w:spacing w:after="0"/>
        <w:ind w:left="-851" w:firstLine="851"/>
        <w:jc w:val="center"/>
        <w:rPr>
          <w:rFonts w:ascii="Times New Roman" w:hAnsi="Times New Roman"/>
          <w:b/>
          <w:sz w:val="32"/>
          <w:szCs w:val="32"/>
        </w:rPr>
      </w:pPr>
      <w:r w:rsidRPr="00F93BE8">
        <w:rPr>
          <w:rFonts w:ascii="Times New Roman" w:hAnsi="Times New Roman"/>
          <w:b/>
          <w:sz w:val="32"/>
          <w:szCs w:val="32"/>
        </w:rPr>
        <w:t xml:space="preserve">Дни занятий по программе </w:t>
      </w:r>
    </w:p>
    <w:p w:rsidR="002B00FD" w:rsidRPr="00F93BE8" w:rsidRDefault="002B00FD" w:rsidP="008D589A">
      <w:pPr>
        <w:spacing w:after="0"/>
        <w:ind w:left="-851" w:firstLine="851"/>
        <w:jc w:val="center"/>
        <w:rPr>
          <w:rFonts w:ascii="Times New Roman" w:hAnsi="Times New Roman"/>
          <w:b/>
          <w:sz w:val="32"/>
          <w:szCs w:val="32"/>
        </w:rPr>
      </w:pPr>
      <w:r w:rsidRPr="00F93BE8">
        <w:rPr>
          <w:rFonts w:ascii="Times New Roman" w:hAnsi="Times New Roman"/>
          <w:b/>
          <w:sz w:val="32"/>
          <w:szCs w:val="32"/>
        </w:rPr>
        <w:t xml:space="preserve">«Субботней школы «Дошколенок» </w:t>
      </w:r>
    </w:p>
    <w:p w:rsidR="002B00FD" w:rsidRPr="00F93BE8" w:rsidRDefault="002B00FD" w:rsidP="008D589A">
      <w:pPr>
        <w:spacing w:after="0"/>
        <w:ind w:left="-851" w:firstLine="851"/>
        <w:jc w:val="center"/>
        <w:rPr>
          <w:rFonts w:ascii="Times New Roman" w:hAnsi="Times New Roman"/>
          <w:b/>
          <w:sz w:val="32"/>
          <w:szCs w:val="32"/>
        </w:rPr>
      </w:pPr>
      <w:r w:rsidRPr="00F93BE8">
        <w:rPr>
          <w:rFonts w:ascii="Times New Roman" w:hAnsi="Times New Roman"/>
          <w:b/>
          <w:sz w:val="32"/>
          <w:szCs w:val="32"/>
        </w:rPr>
        <w:t>в 2021 - 2022 учебном году</w:t>
      </w:r>
    </w:p>
    <w:p w:rsidR="002B00FD" w:rsidRPr="00335300" w:rsidRDefault="002B00FD" w:rsidP="008D589A">
      <w:pPr>
        <w:spacing w:after="0"/>
        <w:ind w:left="-851" w:firstLine="851"/>
        <w:jc w:val="center"/>
        <w:rPr>
          <w:rFonts w:ascii="Times New Roman" w:hAnsi="Times New Roman"/>
          <w:b/>
          <w:sz w:val="48"/>
          <w:szCs w:val="48"/>
        </w:rPr>
      </w:pPr>
    </w:p>
    <w:p w:rsidR="002B00FD" w:rsidRPr="00F93BE8" w:rsidRDefault="002B00FD" w:rsidP="00CF76AE">
      <w:pPr>
        <w:spacing w:line="240" w:lineRule="auto"/>
        <w:ind w:left="-851" w:firstLine="851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Октябрь – 9, 16, 23</w:t>
      </w:r>
    </w:p>
    <w:p w:rsidR="002B00FD" w:rsidRPr="00F93BE8" w:rsidRDefault="002B00FD" w:rsidP="00CF76AE">
      <w:pPr>
        <w:spacing w:line="240" w:lineRule="auto"/>
        <w:ind w:left="-851" w:firstLine="851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Ноябрь – 13, 20, 27</w:t>
      </w:r>
    </w:p>
    <w:p w:rsidR="002B00FD" w:rsidRPr="00F93BE8" w:rsidRDefault="002B00FD" w:rsidP="00CF76AE">
      <w:pPr>
        <w:spacing w:line="240" w:lineRule="auto"/>
        <w:ind w:left="-851" w:firstLine="851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Декабрь – 4, 11, 18, 25</w:t>
      </w:r>
    </w:p>
    <w:p w:rsidR="002B00FD" w:rsidRPr="00F93BE8" w:rsidRDefault="002B00FD" w:rsidP="00CF76AE">
      <w:pPr>
        <w:spacing w:line="240" w:lineRule="auto"/>
        <w:ind w:left="-851" w:firstLine="851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Январь – 15, 22, 29</w:t>
      </w:r>
    </w:p>
    <w:p w:rsidR="002B00FD" w:rsidRPr="00F93BE8" w:rsidRDefault="002B00FD" w:rsidP="00CF76AE">
      <w:pPr>
        <w:spacing w:line="240" w:lineRule="auto"/>
        <w:ind w:left="-851" w:firstLine="851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Февраль – 5, 12, 19, 26</w:t>
      </w:r>
    </w:p>
    <w:p w:rsidR="002B00FD" w:rsidRPr="00F93BE8" w:rsidRDefault="002B00FD" w:rsidP="00CF76AE">
      <w:pPr>
        <w:spacing w:line="240" w:lineRule="auto"/>
        <w:ind w:left="-851" w:firstLine="851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Март – 5, 12, 19</w:t>
      </w:r>
      <w:bookmarkStart w:id="0" w:name="_GoBack"/>
      <w:bookmarkEnd w:id="0"/>
    </w:p>
    <w:p w:rsidR="002B00FD" w:rsidRPr="00F93BE8" w:rsidRDefault="002B00FD" w:rsidP="00CF76AE">
      <w:pPr>
        <w:spacing w:line="240" w:lineRule="auto"/>
        <w:ind w:left="-851" w:firstLine="851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Апрель – 2, 9, 16, 23</w:t>
      </w:r>
    </w:p>
    <w:p w:rsidR="002B00FD" w:rsidRPr="00335300" w:rsidRDefault="002B00FD" w:rsidP="00CF76AE">
      <w:pPr>
        <w:spacing w:line="240" w:lineRule="auto"/>
        <w:ind w:left="-851" w:firstLine="851"/>
        <w:rPr>
          <w:rFonts w:ascii="Times New Roman" w:hAnsi="Times New Roman"/>
          <w:sz w:val="48"/>
          <w:szCs w:val="48"/>
        </w:rPr>
      </w:pPr>
    </w:p>
    <w:p w:rsidR="002B00FD" w:rsidRPr="00F93BE8" w:rsidRDefault="002B00FD" w:rsidP="00CF76AE">
      <w:pPr>
        <w:spacing w:line="240" w:lineRule="auto"/>
        <w:ind w:left="-851" w:firstLine="851"/>
        <w:rPr>
          <w:rFonts w:ascii="Times New Roman" w:hAnsi="Times New Roman"/>
          <w:sz w:val="28"/>
          <w:szCs w:val="28"/>
        </w:rPr>
      </w:pPr>
      <w:r w:rsidRPr="00F93BE8">
        <w:rPr>
          <w:rFonts w:ascii="Times New Roman" w:hAnsi="Times New Roman"/>
          <w:sz w:val="28"/>
          <w:szCs w:val="28"/>
        </w:rPr>
        <w:t>Итого: 24 дня - 72 занятия.</w:t>
      </w:r>
    </w:p>
    <w:p w:rsidR="002B00FD" w:rsidRDefault="002B00FD" w:rsidP="00E16DF7">
      <w:pPr>
        <w:ind w:left="-851" w:firstLine="851"/>
        <w:rPr>
          <w:rFonts w:ascii="Times New Roman" w:hAnsi="Times New Roman"/>
          <w:sz w:val="36"/>
          <w:szCs w:val="36"/>
        </w:rPr>
      </w:pPr>
    </w:p>
    <w:p w:rsidR="002B00FD" w:rsidRDefault="002B00FD" w:rsidP="00E16DF7">
      <w:pPr>
        <w:ind w:left="-851" w:firstLine="851"/>
        <w:rPr>
          <w:rFonts w:ascii="Times New Roman" w:hAnsi="Times New Roman"/>
          <w:sz w:val="36"/>
          <w:szCs w:val="36"/>
        </w:rPr>
      </w:pPr>
    </w:p>
    <w:p w:rsidR="002B00FD" w:rsidRDefault="002B00FD" w:rsidP="00E16DF7">
      <w:pPr>
        <w:ind w:left="-851" w:firstLine="851"/>
        <w:rPr>
          <w:rFonts w:ascii="Times New Roman" w:hAnsi="Times New Roman"/>
          <w:sz w:val="36"/>
          <w:szCs w:val="36"/>
        </w:rPr>
      </w:pPr>
    </w:p>
    <w:p w:rsidR="002B00FD" w:rsidRDefault="002B00FD" w:rsidP="00E16DF7">
      <w:pPr>
        <w:ind w:left="-851" w:firstLine="851"/>
        <w:rPr>
          <w:rFonts w:ascii="Times New Roman" w:hAnsi="Times New Roman"/>
          <w:sz w:val="36"/>
          <w:szCs w:val="36"/>
        </w:rPr>
      </w:pPr>
    </w:p>
    <w:p w:rsidR="002B00FD" w:rsidRDefault="002B00FD" w:rsidP="00E16DF7">
      <w:pPr>
        <w:ind w:left="-851" w:firstLine="851"/>
        <w:rPr>
          <w:rFonts w:ascii="Times New Roman" w:hAnsi="Times New Roman"/>
          <w:sz w:val="36"/>
          <w:szCs w:val="36"/>
        </w:rPr>
      </w:pPr>
    </w:p>
    <w:p w:rsidR="002B00FD" w:rsidRDefault="002B00FD" w:rsidP="00E16DF7">
      <w:pPr>
        <w:ind w:left="-851" w:firstLine="851"/>
        <w:rPr>
          <w:rFonts w:ascii="Times New Roman" w:hAnsi="Times New Roman"/>
          <w:sz w:val="36"/>
          <w:szCs w:val="36"/>
        </w:rPr>
      </w:pPr>
    </w:p>
    <w:p w:rsidR="002B00FD" w:rsidRDefault="002B00FD" w:rsidP="00E16DF7">
      <w:pPr>
        <w:ind w:left="-851" w:firstLine="851"/>
        <w:rPr>
          <w:rFonts w:ascii="Times New Roman" w:hAnsi="Times New Roman"/>
          <w:sz w:val="36"/>
          <w:szCs w:val="36"/>
        </w:rPr>
      </w:pPr>
    </w:p>
    <w:p w:rsidR="002B00FD" w:rsidRDefault="002B00FD" w:rsidP="00E16DF7">
      <w:pPr>
        <w:ind w:left="-851" w:firstLine="851"/>
        <w:rPr>
          <w:rFonts w:ascii="Times New Roman" w:hAnsi="Times New Roman"/>
          <w:sz w:val="36"/>
          <w:szCs w:val="36"/>
        </w:rPr>
      </w:pPr>
    </w:p>
    <w:p w:rsidR="002B00FD" w:rsidRDefault="002B00FD" w:rsidP="00E16DF7">
      <w:pPr>
        <w:ind w:left="-851" w:firstLine="851"/>
        <w:rPr>
          <w:rFonts w:ascii="Times New Roman" w:hAnsi="Times New Roman"/>
          <w:sz w:val="36"/>
          <w:szCs w:val="36"/>
        </w:rPr>
      </w:pPr>
    </w:p>
    <w:sectPr w:rsidR="002B00FD" w:rsidSect="00A33DDA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64A3"/>
    <w:multiLevelType w:val="hybridMultilevel"/>
    <w:tmpl w:val="ED66FB7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0642EC"/>
    <w:multiLevelType w:val="hybridMultilevel"/>
    <w:tmpl w:val="223EEC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4C3"/>
    <w:rsid w:val="0005716C"/>
    <w:rsid w:val="00100773"/>
    <w:rsid w:val="00111424"/>
    <w:rsid w:val="00143A0B"/>
    <w:rsid w:val="00150A57"/>
    <w:rsid w:val="002B00FD"/>
    <w:rsid w:val="002F69B8"/>
    <w:rsid w:val="00330016"/>
    <w:rsid w:val="00335300"/>
    <w:rsid w:val="00396907"/>
    <w:rsid w:val="003B1850"/>
    <w:rsid w:val="003E77BE"/>
    <w:rsid w:val="005F60C6"/>
    <w:rsid w:val="007E1AB1"/>
    <w:rsid w:val="008930CC"/>
    <w:rsid w:val="008D589A"/>
    <w:rsid w:val="00903DE1"/>
    <w:rsid w:val="009E43FC"/>
    <w:rsid w:val="00A33DDA"/>
    <w:rsid w:val="00C25E62"/>
    <w:rsid w:val="00C938DB"/>
    <w:rsid w:val="00CB1206"/>
    <w:rsid w:val="00CF76AE"/>
    <w:rsid w:val="00E16DF7"/>
    <w:rsid w:val="00E974C3"/>
    <w:rsid w:val="00EA545F"/>
    <w:rsid w:val="00F93BE8"/>
    <w:rsid w:val="00FA54A2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6A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D58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40</Words>
  <Characters>231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Света</cp:lastModifiedBy>
  <cp:revision>16</cp:revision>
  <cp:lastPrinted>2021-10-08T06:58:00Z</cp:lastPrinted>
  <dcterms:created xsi:type="dcterms:W3CDTF">2015-10-20T07:15:00Z</dcterms:created>
  <dcterms:modified xsi:type="dcterms:W3CDTF">2022-01-23T08:41:00Z</dcterms:modified>
</cp:coreProperties>
</file>