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BF" w:rsidRPr="00B75C85" w:rsidRDefault="000250BF" w:rsidP="00B70B09">
      <w:pPr>
        <w:jc w:val="center"/>
        <w:rPr>
          <w:sz w:val="28"/>
          <w:szCs w:val="28"/>
        </w:rPr>
      </w:pPr>
      <w:r w:rsidRPr="00B75C85">
        <w:rPr>
          <w:sz w:val="28"/>
          <w:szCs w:val="28"/>
        </w:rPr>
        <w:t>Управление образования администрации города Канска</w:t>
      </w:r>
    </w:p>
    <w:p w:rsidR="000250BF" w:rsidRPr="00B75C85" w:rsidRDefault="000250BF" w:rsidP="00B70B09">
      <w:pPr>
        <w:shd w:val="clear" w:color="auto" w:fill="FFFFFF"/>
        <w:spacing w:before="322"/>
        <w:ind w:right="29"/>
        <w:jc w:val="center"/>
        <w:rPr>
          <w:sz w:val="28"/>
          <w:szCs w:val="28"/>
        </w:rPr>
      </w:pPr>
      <w:r w:rsidRPr="00B75C85">
        <w:rPr>
          <w:spacing w:val="-3"/>
          <w:sz w:val="28"/>
          <w:szCs w:val="28"/>
        </w:rPr>
        <w:t>ПРИКАЗ</w:t>
      </w:r>
    </w:p>
    <w:p w:rsidR="000250BF" w:rsidRDefault="000250BF" w:rsidP="00B70B09">
      <w:pPr>
        <w:shd w:val="clear" w:color="auto" w:fill="FFFFFF"/>
        <w:tabs>
          <w:tab w:val="left" w:pos="7877"/>
        </w:tabs>
        <w:rPr>
          <w:spacing w:val="-10"/>
          <w:w w:val="77"/>
          <w:sz w:val="28"/>
          <w:szCs w:val="28"/>
        </w:rPr>
      </w:pPr>
    </w:p>
    <w:p w:rsidR="000250BF" w:rsidRPr="00B75C85" w:rsidRDefault="000250BF" w:rsidP="00B75C85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B75C85">
        <w:rPr>
          <w:rFonts w:ascii="Times New Roman" w:hAnsi="Times New Roman" w:cs="Times New Roman"/>
          <w:spacing w:val="-10"/>
          <w:w w:val="77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10"/>
          <w:w w:val="77"/>
          <w:sz w:val="28"/>
          <w:szCs w:val="28"/>
        </w:rPr>
        <w:t>_10_</w:t>
      </w:r>
      <w:r w:rsidRPr="00B75C85">
        <w:rPr>
          <w:rFonts w:ascii="Times New Roman" w:hAnsi="Times New Roman" w:cs="Times New Roman"/>
          <w:spacing w:val="-10"/>
          <w:w w:val="77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>января 2018г.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5C85">
        <w:rPr>
          <w:rFonts w:ascii="Times New Roman" w:hAnsi="Times New Roman" w:cs="Times New Roman"/>
          <w:spacing w:val="-26"/>
          <w:sz w:val="28"/>
          <w:szCs w:val="28"/>
        </w:rPr>
        <w:t xml:space="preserve">№  </w:t>
      </w:r>
      <w:r>
        <w:rPr>
          <w:rFonts w:ascii="Times New Roman" w:hAnsi="Times New Roman" w:cs="Times New Roman"/>
          <w:spacing w:val="-26"/>
          <w:sz w:val="28"/>
          <w:szCs w:val="28"/>
        </w:rPr>
        <w:t>18</w:t>
      </w:r>
      <w:r w:rsidRPr="00B75C85">
        <w:rPr>
          <w:rFonts w:ascii="Times New Roman" w:hAnsi="Times New Roman" w:cs="Times New Roman"/>
          <w:spacing w:val="-26"/>
          <w:sz w:val="28"/>
          <w:szCs w:val="28"/>
        </w:rPr>
        <w:t>- о</w:t>
      </w:r>
    </w:p>
    <w:p w:rsidR="000250BF" w:rsidRDefault="000250BF" w:rsidP="00B70B09">
      <w:pPr>
        <w:shd w:val="clear" w:color="auto" w:fill="FFFFFF"/>
        <w:rPr>
          <w:spacing w:val="-2"/>
          <w:sz w:val="28"/>
          <w:szCs w:val="28"/>
        </w:rPr>
      </w:pPr>
    </w:p>
    <w:p w:rsidR="000250BF" w:rsidRPr="00B75C85" w:rsidRDefault="000250BF" w:rsidP="00AC2023">
      <w:pPr>
        <w:pStyle w:val="a0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 w:rsidRPr="00B75C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C85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конкурсе чтецов «Пушкиниана-2018»</w:t>
      </w:r>
    </w:p>
    <w:p w:rsidR="000250BF" w:rsidRPr="00B75C85" w:rsidRDefault="000250BF" w:rsidP="00B70B09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0250BF" w:rsidRDefault="000250BF" w:rsidP="00B70B09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плана работы Управления образования города Канска на 2017-2018 учебный год</w:t>
      </w:r>
    </w:p>
    <w:p w:rsidR="000250BF" w:rsidRDefault="000250BF" w:rsidP="00B70B09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0BF" w:rsidRPr="00B75C85" w:rsidRDefault="000250BF" w:rsidP="00B70B09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B75C85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0250BF" w:rsidRPr="00B75C85" w:rsidRDefault="000250BF" w:rsidP="00B70B09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0250BF" w:rsidRDefault="000250BF" w:rsidP="00AC2023">
      <w:pPr>
        <w:pStyle w:val="a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C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и провести конкурс чтецов «Пушкиниана-2018» 28.02.2018г. на базе МАОУ гимназия №4. </w:t>
      </w:r>
    </w:p>
    <w:p w:rsidR="000250BF" w:rsidRPr="00B75C85" w:rsidRDefault="000250BF" w:rsidP="00AC2023">
      <w:pPr>
        <w:pStyle w:val="a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5C85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конкурса чтецов «Пушкиниана-2018» </w:t>
      </w:r>
      <w:r w:rsidRPr="00B75C85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75C85">
        <w:rPr>
          <w:rFonts w:ascii="Times New Roman" w:hAnsi="Times New Roman" w:cs="Times New Roman"/>
          <w:sz w:val="28"/>
          <w:szCs w:val="28"/>
        </w:rPr>
        <w:t>).</w:t>
      </w:r>
    </w:p>
    <w:p w:rsidR="000250BF" w:rsidRDefault="000250BF" w:rsidP="00B75C85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5C85">
        <w:rPr>
          <w:rFonts w:ascii="Times New Roman" w:hAnsi="Times New Roman" w:cs="Times New Roman"/>
          <w:sz w:val="28"/>
          <w:szCs w:val="28"/>
        </w:rPr>
        <w:t>.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ость </w:t>
      </w:r>
      <w:r w:rsidRPr="00B7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75C85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B7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чтецов «Пушкиниана-2018»</w:t>
      </w:r>
      <w:r w:rsidRPr="00B7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руководителя ГМО учителей русского языка г. Канска Конотоп Е.Н</w:t>
      </w:r>
      <w:r w:rsidRPr="00B75C85">
        <w:rPr>
          <w:rFonts w:ascii="Times New Roman" w:hAnsi="Times New Roman" w:cs="Times New Roman"/>
          <w:sz w:val="28"/>
          <w:szCs w:val="28"/>
        </w:rPr>
        <w:t>.</w:t>
      </w:r>
    </w:p>
    <w:p w:rsidR="000250BF" w:rsidRPr="00B75C85" w:rsidRDefault="000250BF" w:rsidP="00B75C85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Директору МАОУ гимназия №4 Шумачковой О.А. обеспечить условия для проведения конкурса.</w:t>
      </w:r>
    </w:p>
    <w:p w:rsidR="000250BF" w:rsidRPr="00B75C85" w:rsidRDefault="000250BF" w:rsidP="00B75C85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5C8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возложить на директора МКУ РМЦ г. Канска Боровского Э.В</w:t>
      </w:r>
      <w:r w:rsidRPr="00B75C85">
        <w:rPr>
          <w:rFonts w:ascii="Times New Roman" w:hAnsi="Times New Roman" w:cs="Times New Roman"/>
          <w:sz w:val="28"/>
          <w:szCs w:val="28"/>
        </w:rPr>
        <w:t>.</w:t>
      </w:r>
    </w:p>
    <w:p w:rsidR="000250BF" w:rsidRPr="00B75C85" w:rsidRDefault="000250BF" w:rsidP="00B75C85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0BF" w:rsidRPr="00B75C85" w:rsidRDefault="000250BF" w:rsidP="00B75C85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0BF" w:rsidRPr="00B75C85" w:rsidRDefault="000250BF" w:rsidP="00B75C85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0BF" w:rsidRPr="00B75C85" w:rsidRDefault="000250BF" w:rsidP="00B75C85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0BF" w:rsidRPr="00B75C85" w:rsidRDefault="000250BF" w:rsidP="00B75C85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0BF" w:rsidRPr="00B75C85" w:rsidRDefault="000250BF" w:rsidP="00B75C85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0BF" w:rsidRPr="00B75C85" w:rsidRDefault="000250BF" w:rsidP="006A3B7E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0250BF" w:rsidRPr="00061638" w:rsidRDefault="000250BF" w:rsidP="002B1C02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B75C85">
        <w:rPr>
          <w:rFonts w:ascii="Times New Roman" w:hAnsi="Times New Roman" w:cs="Times New Roman"/>
          <w:sz w:val="28"/>
          <w:szCs w:val="28"/>
        </w:rPr>
        <w:tab/>
      </w:r>
      <w:r w:rsidRPr="00B75C85">
        <w:rPr>
          <w:rFonts w:ascii="Times New Roman" w:hAnsi="Times New Roman" w:cs="Times New Roman"/>
          <w:sz w:val="28"/>
          <w:szCs w:val="28"/>
        </w:rPr>
        <w:tab/>
      </w:r>
      <w:r w:rsidRPr="00B75C85">
        <w:rPr>
          <w:rFonts w:ascii="Times New Roman" w:hAnsi="Times New Roman" w:cs="Times New Roman"/>
          <w:sz w:val="28"/>
          <w:szCs w:val="28"/>
        </w:rPr>
        <w:tab/>
      </w:r>
      <w:r w:rsidRPr="00B75C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5C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Панов</w:t>
      </w:r>
      <w:r w:rsidRPr="00061638">
        <w:t xml:space="preserve"> </w:t>
      </w:r>
    </w:p>
    <w:sectPr w:rsidR="000250BF" w:rsidRPr="00061638" w:rsidSect="009A6F75"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11A3"/>
    <w:multiLevelType w:val="hybridMultilevel"/>
    <w:tmpl w:val="417E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C6ED5"/>
    <w:multiLevelType w:val="hybridMultilevel"/>
    <w:tmpl w:val="DE5E7BDE"/>
    <w:lvl w:ilvl="0" w:tplc="C4E05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0D0966"/>
    <w:multiLevelType w:val="hybridMultilevel"/>
    <w:tmpl w:val="32D438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769757BB"/>
    <w:multiLevelType w:val="multilevel"/>
    <w:tmpl w:val="C9A2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21F"/>
    <w:rsid w:val="00006337"/>
    <w:rsid w:val="000250BF"/>
    <w:rsid w:val="000310AD"/>
    <w:rsid w:val="00061638"/>
    <w:rsid w:val="000A16DC"/>
    <w:rsid w:val="00111217"/>
    <w:rsid w:val="00136C48"/>
    <w:rsid w:val="00136F83"/>
    <w:rsid w:val="00183B4D"/>
    <w:rsid w:val="002118B3"/>
    <w:rsid w:val="00236DDF"/>
    <w:rsid w:val="002677E3"/>
    <w:rsid w:val="00275A3B"/>
    <w:rsid w:val="002B1C02"/>
    <w:rsid w:val="002E43C4"/>
    <w:rsid w:val="002E5F23"/>
    <w:rsid w:val="003264A3"/>
    <w:rsid w:val="00372D5F"/>
    <w:rsid w:val="003C3071"/>
    <w:rsid w:val="003D56CB"/>
    <w:rsid w:val="003E7184"/>
    <w:rsid w:val="00437219"/>
    <w:rsid w:val="00455B17"/>
    <w:rsid w:val="00510AB7"/>
    <w:rsid w:val="0052024C"/>
    <w:rsid w:val="005E02D1"/>
    <w:rsid w:val="006A3B7E"/>
    <w:rsid w:val="00770A7C"/>
    <w:rsid w:val="007F227F"/>
    <w:rsid w:val="0089737F"/>
    <w:rsid w:val="008D117D"/>
    <w:rsid w:val="009349D8"/>
    <w:rsid w:val="009446FC"/>
    <w:rsid w:val="009606AD"/>
    <w:rsid w:val="009A6F75"/>
    <w:rsid w:val="009F75E6"/>
    <w:rsid w:val="00A045B4"/>
    <w:rsid w:val="00AB3198"/>
    <w:rsid w:val="00AC2023"/>
    <w:rsid w:val="00AD594E"/>
    <w:rsid w:val="00B70B09"/>
    <w:rsid w:val="00B75C85"/>
    <w:rsid w:val="00B83FD7"/>
    <w:rsid w:val="00C00F9B"/>
    <w:rsid w:val="00C1721F"/>
    <w:rsid w:val="00C413A1"/>
    <w:rsid w:val="00C608CC"/>
    <w:rsid w:val="00D24455"/>
    <w:rsid w:val="00D53FC4"/>
    <w:rsid w:val="00D54D07"/>
    <w:rsid w:val="00DD7463"/>
    <w:rsid w:val="00DF1399"/>
    <w:rsid w:val="00E0499F"/>
    <w:rsid w:val="00E26425"/>
    <w:rsid w:val="00E91868"/>
    <w:rsid w:val="00F41C61"/>
    <w:rsid w:val="00F53A5B"/>
    <w:rsid w:val="00F82792"/>
    <w:rsid w:val="00FA3342"/>
    <w:rsid w:val="00FC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721F"/>
    <w:pPr>
      <w:spacing w:before="100" w:beforeAutospacing="1" w:after="100" w:afterAutospacing="1"/>
    </w:pPr>
  </w:style>
  <w:style w:type="paragraph" w:customStyle="1" w:styleId="a">
    <w:name w:val="Знак"/>
    <w:basedOn w:val="Normal"/>
    <w:uiPriority w:val="99"/>
    <w:rsid w:val="00B70B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тиль"/>
    <w:uiPriority w:val="99"/>
    <w:rsid w:val="00B70B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3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121</Words>
  <Characters>694</Characters>
  <Application>Microsoft Office Outlook</Application>
  <DocSecurity>0</DocSecurity>
  <Lines>0</Lines>
  <Paragraphs>0</Paragraphs>
  <ScaleCrop>false</ScaleCrop>
  <Company>МКУ "УО администрации г.Канска"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ШевченкоТН</dc:creator>
  <cp:keywords/>
  <dc:description/>
  <cp:lastModifiedBy>Пользователь</cp:lastModifiedBy>
  <cp:revision>5</cp:revision>
  <cp:lastPrinted>2017-12-05T08:54:00Z</cp:lastPrinted>
  <dcterms:created xsi:type="dcterms:W3CDTF">2018-01-11T06:08:00Z</dcterms:created>
  <dcterms:modified xsi:type="dcterms:W3CDTF">2018-01-11T08:12:00Z</dcterms:modified>
</cp:coreProperties>
</file>