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E5" w:rsidRDefault="008B0FE5" w:rsidP="00D7736C">
      <w:pPr>
        <w:jc w:val="right"/>
      </w:pPr>
      <w:r>
        <w:t xml:space="preserve">Приложение 2 </w:t>
      </w:r>
    </w:p>
    <w:p w:rsidR="008B0FE5" w:rsidRDefault="008B0FE5" w:rsidP="00D7736C">
      <w:pPr>
        <w:jc w:val="right"/>
      </w:pPr>
      <w:r>
        <w:t>К приказу УО администрации</w:t>
      </w:r>
    </w:p>
    <w:p w:rsidR="008B0FE5" w:rsidRDefault="008B0FE5" w:rsidP="00D7736C">
      <w:pPr>
        <w:jc w:val="right"/>
      </w:pPr>
      <w:r>
        <w:t xml:space="preserve"> г. Канска от 10.01.2018 № 18 -о</w:t>
      </w:r>
    </w:p>
    <w:p w:rsidR="008B0FE5" w:rsidRDefault="008B0FE5" w:rsidP="00F6290B">
      <w:pPr>
        <w:spacing w:line="276" w:lineRule="auto"/>
        <w:jc w:val="center"/>
        <w:rPr>
          <w:b/>
          <w:bCs/>
          <w:sz w:val="28"/>
          <w:szCs w:val="28"/>
        </w:rPr>
      </w:pPr>
    </w:p>
    <w:p w:rsidR="008B0FE5" w:rsidRDefault="008B0FE5" w:rsidP="00F6290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 НА УЧАСТИЕ</w:t>
      </w:r>
    </w:p>
    <w:p w:rsidR="008B0FE5" w:rsidRDefault="008B0FE5" w:rsidP="00F6290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конкурсе чтецов </w:t>
      </w:r>
    </w:p>
    <w:p w:rsidR="008B0FE5" w:rsidRDefault="008B0FE5" w:rsidP="00F629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«Пушкиниана-2018»</w:t>
      </w:r>
    </w:p>
    <w:tbl>
      <w:tblPr>
        <w:tblpPr w:leftFromText="180" w:rightFromText="180" w:bottomFromText="200" w:vertAnchor="text" w:horzAnchor="margin" w:tblpX="-1168" w:tblpY="479"/>
        <w:tblOverlap w:val="never"/>
        <w:tblW w:w="10314" w:type="dxa"/>
        <w:tblLayout w:type="fixed"/>
        <w:tblLook w:val="00A0"/>
      </w:tblPr>
      <w:tblGrid>
        <w:gridCol w:w="674"/>
        <w:gridCol w:w="1986"/>
        <w:gridCol w:w="1134"/>
        <w:gridCol w:w="1559"/>
        <w:gridCol w:w="1559"/>
        <w:gridCol w:w="1559"/>
        <w:gridCol w:w="1843"/>
      </w:tblGrid>
      <w:tr w:rsidR="008B0FE5">
        <w:trPr>
          <w:trHeight w:val="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FE5" w:rsidRDefault="008B0FE5" w:rsidP="00F6290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FE5" w:rsidRDefault="008B0FE5">
            <w:pPr>
              <w:spacing w:line="276" w:lineRule="auto"/>
              <w:ind w:left="33" w:hanging="3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 Имя</w:t>
            </w:r>
          </w:p>
          <w:p w:rsidR="008B0FE5" w:rsidRDefault="008B0FE5">
            <w:pPr>
              <w:spacing w:line="276" w:lineRule="auto"/>
              <w:ind w:left="33" w:hanging="3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участника.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E5" w:rsidRPr="00F6290B" w:rsidRDefault="008B0FE5" w:rsidP="00F6290B">
            <w:pPr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образовательного учреждения.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E5" w:rsidRDefault="008B0FE5" w:rsidP="00F6290B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Род литературы (Эпос, лирика, драма).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E5" w:rsidRDefault="008B0FE5" w:rsidP="00F6290B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Название произведения.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E5" w:rsidRDefault="008B0FE5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 произведения.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E5" w:rsidRDefault="008B0FE5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руководителя.</w:t>
            </w:r>
          </w:p>
        </w:tc>
      </w:tr>
      <w:tr w:rsidR="008B0FE5">
        <w:trPr>
          <w:trHeight w:val="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FE5" w:rsidRDefault="008B0FE5" w:rsidP="00F6290B">
            <w:pPr>
              <w:spacing w:after="200" w:line="276" w:lineRule="auto"/>
              <w:ind w:left="14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FE5" w:rsidRDefault="008B0FE5">
            <w:pPr>
              <w:spacing w:line="276" w:lineRule="auto"/>
              <w:ind w:left="33" w:hanging="3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E5" w:rsidRDefault="008B0FE5">
            <w:pPr>
              <w:spacing w:line="276" w:lineRule="auto"/>
              <w:ind w:left="33" w:hanging="3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E5" w:rsidRDefault="008B0FE5">
            <w:pPr>
              <w:spacing w:line="276" w:lineRule="auto"/>
              <w:ind w:left="33" w:hanging="33"/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E5" w:rsidRDefault="008B0FE5">
            <w:pPr>
              <w:spacing w:line="276" w:lineRule="auto"/>
              <w:ind w:left="33" w:hanging="3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E5" w:rsidRDefault="008B0FE5">
            <w:pPr>
              <w:spacing w:line="276" w:lineRule="auto"/>
              <w:ind w:left="33" w:hanging="3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E5" w:rsidRDefault="008B0FE5">
            <w:pPr>
              <w:spacing w:line="276" w:lineRule="auto"/>
              <w:ind w:left="33" w:hanging="3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B0FE5">
        <w:trPr>
          <w:trHeight w:val="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FE5" w:rsidRDefault="008B0FE5" w:rsidP="00F6290B">
            <w:pPr>
              <w:spacing w:after="200"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FE5" w:rsidRDefault="008B0FE5">
            <w:pPr>
              <w:spacing w:line="276" w:lineRule="auto"/>
              <w:ind w:left="33" w:hanging="3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E5" w:rsidRDefault="008B0FE5">
            <w:pPr>
              <w:spacing w:line="276" w:lineRule="auto"/>
              <w:ind w:left="33" w:hanging="3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E5" w:rsidRDefault="008B0FE5">
            <w:pPr>
              <w:spacing w:line="276" w:lineRule="auto"/>
              <w:ind w:left="33" w:hanging="3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E5" w:rsidRDefault="008B0FE5">
            <w:pPr>
              <w:spacing w:line="276" w:lineRule="auto"/>
              <w:ind w:left="33" w:hanging="3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E5" w:rsidRDefault="008B0FE5">
            <w:pPr>
              <w:spacing w:line="276" w:lineRule="auto"/>
              <w:ind w:left="33" w:hanging="3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FE5" w:rsidRDefault="008B0FE5">
            <w:pPr>
              <w:spacing w:line="276" w:lineRule="auto"/>
              <w:ind w:left="33" w:hanging="3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B0FE5" w:rsidRPr="00F6290B" w:rsidRDefault="008B0FE5">
      <w:pPr>
        <w:rPr>
          <w:b/>
          <w:bCs/>
          <w:i/>
          <w:iCs/>
          <w:sz w:val="32"/>
          <w:szCs w:val="32"/>
          <w:u w:val="single"/>
        </w:rPr>
      </w:pPr>
      <w:r w:rsidRPr="00F6290B">
        <w:rPr>
          <w:b/>
          <w:bCs/>
          <w:i/>
          <w:iCs/>
          <w:sz w:val="32"/>
          <w:szCs w:val="32"/>
          <w:u w:val="single"/>
        </w:rPr>
        <w:t>«Я люблю тебя, Россия!»</w:t>
      </w:r>
    </w:p>
    <w:sectPr w:rsidR="008B0FE5" w:rsidRPr="00F6290B" w:rsidSect="00E5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5792"/>
    <w:multiLevelType w:val="hybridMultilevel"/>
    <w:tmpl w:val="A0FC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90B"/>
    <w:rsid w:val="00886A1F"/>
    <w:rsid w:val="008B0FE5"/>
    <w:rsid w:val="009D12D8"/>
    <w:rsid w:val="009F60A2"/>
    <w:rsid w:val="00C56B56"/>
    <w:rsid w:val="00D7736C"/>
    <w:rsid w:val="00E55355"/>
    <w:rsid w:val="00E62D3C"/>
    <w:rsid w:val="00E875AC"/>
    <w:rsid w:val="00F6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52</Words>
  <Characters>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Пользователь</cp:lastModifiedBy>
  <cp:revision>5</cp:revision>
  <dcterms:created xsi:type="dcterms:W3CDTF">2018-01-10T02:28:00Z</dcterms:created>
  <dcterms:modified xsi:type="dcterms:W3CDTF">2018-01-11T08:33:00Z</dcterms:modified>
</cp:coreProperties>
</file>